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5A66BF" w:rsidRDefault="005A66BF" w:rsidP="000C7FD6">
      <w:pPr>
        <w:rPr>
          <w:noProof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3365500</wp:posOffset>
                </wp:positionV>
                <wp:extent cx="1828800" cy="1606550"/>
                <wp:effectExtent l="0" t="3175" r="3810" b="2540"/>
                <wp:wrapSquare wrapText="bothSides"/>
                <wp:docPr id="6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9849BC" w:rsidRDefault="000848F3" w:rsidP="009849BC">
                            <w:pPr>
                              <w:pStyle w:val="TOCHeading"/>
                            </w:pPr>
                            <w:r w:rsidRPr="009849BC">
                              <w:t>I</w:t>
                            </w:r>
                            <w:r w:rsidR="005A66BF">
                              <w:t>nside This Packet</w:t>
                            </w:r>
                          </w:p>
                          <w:p w:rsidR="00103E9E" w:rsidRDefault="00C73C26" w:rsidP="00C73C26">
                            <w:pPr>
                              <w:pStyle w:val="TOCText"/>
                            </w:pPr>
                            <w:r>
                              <w:rPr>
                                <w:rStyle w:val="TOCNumberChar"/>
                              </w:rPr>
                              <w:t>1</w:t>
                            </w:r>
                            <w:r w:rsidR="00103E9E" w:rsidRPr="00701A69">
                              <w:tab/>
                            </w:r>
                            <w:r w:rsidR="005A66BF">
                              <w:t>Omega-3 and the Brain</w:t>
                            </w:r>
                          </w:p>
                          <w:p w:rsidR="00103E9E" w:rsidRDefault="005A66BF" w:rsidP="00C73C26">
                            <w:pPr>
                              <w:pStyle w:val="TOCText"/>
                            </w:pPr>
                            <w:r>
                              <w:rPr>
                                <w:rStyle w:val="TOCNumberChar"/>
                              </w:rPr>
                              <w:t>2</w:t>
                            </w:r>
                            <w:r w:rsidR="00103E9E" w:rsidRPr="00701A69">
                              <w:tab/>
                            </w:r>
                            <w:r>
                              <w:t>Sleep Hygiene/ Journal</w:t>
                            </w:r>
                          </w:p>
                          <w:p w:rsidR="00103E9E" w:rsidRDefault="005A66BF" w:rsidP="00C73C26">
                            <w:pPr>
                              <w:pStyle w:val="TOCText"/>
                            </w:pPr>
                            <w:r>
                              <w:rPr>
                                <w:rStyle w:val="TOCNumberChar"/>
                              </w:rPr>
                              <w:t>3</w:t>
                            </w:r>
                            <w:r w:rsidR="00103E9E" w:rsidRPr="00701A69">
                              <w:tab/>
                            </w:r>
                            <w:r>
                              <w:t>Exercise Tips/ Planning</w:t>
                            </w:r>
                          </w:p>
                          <w:p w:rsidR="00103E9E" w:rsidRDefault="005A66BF" w:rsidP="00C73C26">
                            <w:pPr>
                              <w:pStyle w:val="TOCText"/>
                            </w:pPr>
                            <w:r>
                              <w:rPr>
                                <w:rStyle w:val="TOCNumberChar"/>
                              </w:rPr>
                              <w:t>4</w:t>
                            </w:r>
                            <w:r w:rsidR="00103E9E" w:rsidRPr="00701A69">
                              <w:tab/>
                            </w:r>
                            <w:r>
                              <w:t>Nutrition Advice/ Support</w:t>
                            </w:r>
                          </w:p>
                          <w:p w:rsidR="00EB0DB1" w:rsidRDefault="00EB0DB1" w:rsidP="005A66BF">
                            <w:pPr>
                              <w:pStyle w:val="TOC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margin-left:39.45pt;margin-top:265pt;width:2in;height:12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" filled="f" stroked="f" strokecolor="#c30">
                <v:textbox>
                  <w:txbxContent>
                    <w:p w:rsidR="000848F3" w:rsidRPr="009849BC" w:rsidRDefault="000848F3" w:rsidP="009849BC">
                      <w:pPr>
                        <w:pStyle w:val="TOCHeading"/>
                      </w:pPr>
                      <w:r w:rsidRPr="009849BC">
                        <w:t>I</w:t>
                      </w:r>
                      <w:r w:rsidR="005A66BF">
                        <w:t>nside This Packet</w:t>
                      </w:r>
                    </w:p>
                    <w:p w:rsidR="00103E9E" w:rsidRDefault="00C73C26" w:rsidP="00C73C26">
                      <w:pPr>
                        <w:pStyle w:val="TOCText"/>
                      </w:pPr>
                      <w:r>
                        <w:rPr>
                          <w:rStyle w:val="TOCNumberChar"/>
                        </w:rPr>
                        <w:t>1</w:t>
                      </w:r>
                      <w:r w:rsidR="00103E9E" w:rsidRPr="00701A69">
                        <w:tab/>
                      </w:r>
                      <w:r w:rsidR="005A66BF">
                        <w:t>Omega-3 and the Brain</w:t>
                      </w:r>
                    </w:p>
                    <w:p w:rsidR="00103E9E" w:rsidRDefault="005A66BF" w:rsidP="00C73C26">
                      <w:pPr>
                        <w:pStyle w:val="TOCText"/>
                      </w:pPr>
                      <w:r>
                        <w:rPr>
                          <w:rStyle w:val="TOCNumberChar"/>
                        </w:rPr>
                        <w:t>2</w:t>
                      </w:r>
                      <w:r w:rsidR="00103E9E" w:rsidRPr="00701A69">
                        <w:tab/>
                      </w:r>
                      <w:r>
                        <w:t>Sleep Hygiene/ Journal</w:t>
                      </w:r>
                    </w:p>
                    <w:p w:rsidR="00103E9E" w:rsidRDefault="005A66BF" w:rsidP="00C73C26">
                      <w:pPr>
                        <w:pStyle w:val="TOCText"/>
                      </w:pPr>
                      <w:r>
                        <w:rPr>
                          <w:rStyle w:val="TOCNumberChar"/>
                        </w:rPr>
                        <w:t>3</w:t>
                      </w:r>
                      <w:r w:rsidR="00103E9E" w:rsidRPr="00701A69">
                        <w:tab/>
                      </w:r>
                      <w:r>
                        <w:t>Exercise Tips/ Planning</w:t>
                      </w:r>
                    </w:p>
                    <w:p w:rsidR="00103E9E" w:rsidRDefault="005A66BF" w:rsidP="00C73C26">
                      <w:pPr>
                        <w:pStyle w:val="TOCText"/>
                      </w:pPr>
                      <w:r>
                        <w:rPr>
                          <w:rStyle w:val="TOCNumberChar"/>
                        </w:rPr>
                        <w:t>4</w:t>
                      </w:r>
                      <w:r w:rsidR="00103E9E" w:rsidRPr="00701A69">
                        <w:tab/>
                      </w:r>
                      <w:r>
                        <w:t>Nutrition Advice/ Support</w:t>
                      </w:r>
                    </w:p>
                    <w:p w:rsidR="00EB0DB1" w:rsidRDefault="00EB0DB1" w:rsidP="005A66BF">
                      <w:pPr>
                        <w:pStyle w:val="TOCText"/>
                        <w:ind w:left="0" w:firstLine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76425" cy="1724025"/>
            <wp:effectExtent l="0" t="0" r="9525" b="9525"/>
            <wp:docPr id="11" name="Picture 1" descr="http://cdn2.hubspot.net/hub/100332/file-16118890-jpg/images/brainfood-01-resized-600.jpg?t=142845510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hubspot.net/hub/100332/file-16118890-jpg/images/brainfood-01-resized-600.jpg?t=1428455108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BF" w:rsidRDefault="005A66BF" w:rsidP="000C7FD6">
      <w:pPr>
        <w:rPr>
          <w:noProof/>
        </w:rPr>
      </w:pPr>
    </w:p>
    <w:p w:rsidR="005A66BF" w:rsidRDefault="005A66BF" w:rsidP="000C7FD6">
      <w:pPr>
        <w:rPr>
          <w:noProof/>
        </w:rPr>
      </w:pPr>
    </w:p>
    <w:p w:rsidR="005A66BF" w:rsidRDefault="005A66BF" w:rsidP="000C7FD6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3086100</wp:posOffset>
                </wp:positionV>
                <wp:extent cx="2747645" cy="228600"/>
                <wp:effectExtent l="0" t="0" r="0" b="0"/>
                <wp:wrapNone/>
                <wp:docPr id="6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DC0" w:rsidRPr="004B30C4" w:rsidRDefault="004B30C4" w:rsidP="003C09A0">
                            <w:pPr>
                              <w:pStyle w:val="By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~</w:t>
                            </w:r>
                            <w:r w:rsidR="005A66BF" w:rsidRPr="004B30C4">
                              <w:rPr>
                                <w:sz w:val="20"/>
                              </w:rPr>
                              <w:t xml:space="preserve"> Alexander Holmes, RN, BSN, QMHP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margin-left:196.4pt;margin-top:243pt;width:216.3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" filled="f" stroked="f">
                <v:textbox inset="0,0,0,0">
                  <w:txbxContent>
                    <w:p w:rsidR="00F02DC0" w:rsidRPr="004B30C4" w:rsidRDefault="004B30C4" w:rsidP="003C09A0">
                      <w:pPr>
                        <w:pStyle w:val="Bylin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~</w:t>
                      </w:r>
                      <w:r w:rsidR="005A66BF" w:rsidRPr="004B30C4">
                        <w:rPr>
                          <w:sz w:val="20"/>
                        </w:rPr>
                        <w:t xml:space="preserve"> Alexander Holmes, RN, BSN, QMHP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7866" w:rsidRDefault="00AE67FB" w:rsidP="000C7FD6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A92C9E" wp14:editId="65218928">
                <wp:simplePos x="0" y="0"/>
                <wp:positionH relativeFrom="page">
                  <wp:posOffset>504825</wp:posOffset>
                </wp:positionH>
                <wp:positionV relativeFrom="page">
                  <wp:posOffset>5219699</wp:posOffset>
                </wp:positionV>
                <wp:extent cx="1752600" cy="1442085"/>
                <wp:effectExtent l="0" t="0" r="0" b="5715"/>
                <wp:wrapNone/>
                <wp:docPr id="6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5260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5B7866" w:rsidRPr="007459E2" w:rsidRDefault="00AE67FB" w:rsidP="007459E2">
                            <w:pPr>
                              <w:pStyle w:val="BodyText"/>
                              <w:rPr>
                                <w:rStyle w:val="BodyTextChar"/>
                                <w:rFonts w:ascii="Lucida Sans Unicode" w:hAnsi="Lucida Sans Unicode" w:cs="Lucida Sans Unicode"/>
                              </w:rPr>
                            </w:pPr>
                            <w:r w:rsidRPr="00AE67FB">
                              <w:rPr>
                                <w:rFonts w:ascii="Lucida Sans Unicode" w:hAnsi="Lucida Sans Unicode" w:cs="Lucida Sans Unicode"/>
                                <w:noProof/>
                              </w:rPr>
                              <w:drawing>
                                <wp:inline distT="0" distB="0" distL="0" distR="0" wp14:anchorId="651D744E" wp14:editId="3603D1FE">
                                  <wp:extent cx="1750131" cy="1190625"/>
                                  <wp:effectExtent l="0" t="0" r="2540" b="0"/>
                                  <wp:docPr id="72" name="Picture 72" descr="http://peoplethink.biz/wp-content/uploads/2014/10/Orghealth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peoplethink.biz/wp-content/uploads/2014/10/Orghealth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19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2C9E" id="Text Box 147" o:spid="_x0000_s1028" type="#_x0000_t202" style="position:absolute;margin-left:39.75pt;margin-top:411pt;width:138pt;height:113.5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" filled="f" stroked="f">
                <v:textbox inset="0,0,0,0">
                  <w:txbxContent>
                    <w:p w:rsidR="005B7866" w:rsidRPr="007459E2" w:rsidRDefault="00AE67FB" w:rsidP="007459E2">
                      <w:pPr>
                        <w:pStyle w:val="BodyText"/>
                        <w:rPr>
                          <w:rStyle w:val="BodyTextChar"/>
                          <w:rFonts w:ascii="Lucida Sans Unicode" w:hAnsi="Lucida Sans Unicode" w:cs="Lucida Sans Unicode"/>
                        </w:rPr>
                      </w:pPr>
                      <w:r w:rsidRPr="00AE67FB">
                        <w:rPr>
                          <w:rFonts w:ascii="Lucida Sans Unicode" w:hAnsi="Lucida Sans Unicode" w:cs="Lucida Sans Unicode"/>
                          <w:noProof/>
                        </w:rPr>
                        <w:drawing>
                          <wp:inline distT="0" distB="0" distL="0" distR="0" wp14:anchorId="651D744E" wp14:editId="3603D1FE">
                            <wp:extent cx="1750131" cy="1190625"/>
                            <wp:effectExtent l="0" t="0" r="2540" b="0"/>
                            <wp:docPr id="72" name="Picture 72" descr="http://peoplethink.biz/wp-content/uploads/2014/10/Orghealth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peoplethink.biz/wp-content/uploads/2014/10/Orghealth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19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3C46" wp14:editId="4F1B41EA">
                <wp:simplePos x="0" y="0"/>
                <wp:positionH relativeFrom="page">
                  <wp:posOffset>504825</wp:posOffset>
                </wp:positionH>
                <wp:positionV relativeFrom="page">
                  <wp:posOffset>7086600</wp:posOffset>
                </wp:positionV>
                <wp:extent cx="1828800" cy="1743075"/>
                <wp:effectExtent l="0" t="0" r="0" b="9525"/>
                <wp:wrapNone/>
                <wp:docPr id="5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DB1" w:rsidRDefault="00AE67FB" w:rsidP="00F237CE">
                            <w:pPr>
                              <w:pStyle w:val="Pullquote"/>
                              <w:pBdr>
                                <w:top w:val="single" w:sz="6" w:space="6" w:color="336699"/>
                              </w:pBdr>
                            </w:pPr>
                            <w:r>
                              <w:rPr>
                                <w:rFonts w:ascii="Georgia" w:hAnsi="Georgia"/>
                              </w:rPr>
                              <w:t>“In minds crammed with thoughts, organs clogged with toxins, and bodies stiffened with neglect, there is just no space for anything else.”  ~Alison Rose Levy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3C46" id="Text Box 273" o:spid="_x0000_s1029" type="#_x0000_t202" style="position:absolute;margin-left:39.75pt;margin-top:558pt;width:2in;height:1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" filled="f" stroked="f">
                <v:textbox>
                  <w:txbxContent>
                    <w:p w:rsidR="00EB0DB1" w:rsidRDefault="00AE67FB" w:rsidP="00F237CE">
                      <w:pPr>
                        <w:pStyle w:val="Pullquote"/>
                        <w:pBdr>
                          <w:top w:val="single" w:sz="6" w:space="6" w:color="336699"/>
                        </w:pBdr>
                      </w:pPr>
                      <w:r>
                        <w:rPr>
                          <w:rFonts w:ascii="Georgia" w:hAnsi="Georgia"/>
                        </w:rPr>
                        <w:t>“In minds crammed with thoughts, organs clogged with toxins, and bodies stiffened with neglect, there is just no space for anything else.”  ~Alison Rose Levy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BC8AD8" wp14:editId="53275C54">
                <wp:simplePos x="0" y="0"/>
                <wp:positionH relativeFrom="page">
                  <wp:posOffset>2495550</wp:posOffset>
                </wp:positionH>
                <wp:positionV relativeFrom="page">
                  <wp:posOffset>5562600</wp:posOffset>
                </wp:positionV>
                <wp:extent cx="4724400" cy="3909695"/>
                <wp:effectExtent l="0" t="0" r="0" b="14605"/>
                <wp:wrapNone/>
                <wp:docPr id="6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853" w:rsidRDefault="00AE67FB" w:rsidP="007F3853">
                            <w:pPr>
                              <w:pStyle w:val="JumpTo"/>
                            </w:pPr>
                            <w:r w:rsidRPr="00AE67FB">
                              <w:rPr>
                                <w:noProof/>
                              </w:rPr>
                              <w:drawing>
                                <wp:inline distT="0" distB="0" distL="0" distR="0" wp14:anchorId="1A49B55C" wp14:editId="18BF4205">
                                  <wp:extent cx="4724400" cy="3401568"/>
                                  <wp:effectExtent l="0" t="0" r="0" b="8890"/>
                                  <wp:docPr id="71" name="Picture 71" descr="http://www.cloverbar.ca/article_images/40/health-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cloverbar.ca/article_images/40/health-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0" cy="3401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8AD8" id="Text Box 351" o:spid="_x0000_s1030" type="#_x0000_t202" style="position:absolute;margin-left:196.5pt;margin-top:438pt;width:372pt;height:307.8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" filled="f" stroked="f">
                <v:textbox inset="0,0,0,0">
                  <w:txbxContent>
                    <w:p w:rsidR="007F3853" w:rsidRDefault="00AE67FB" w:rsidP="007F3853">
                      <w:pPr>
                        <w:pStyle w:val="JumpTo"/>
                      </w:pPr>
                      <w:r w:rsidRPr="00AE67FB">
                        <w:rPr>
                          <w:noProof/>
                        </w:rPr>
                        <w:drawing>
                          <wp:inline distT="0" distB="0" distL="0" distR="0" wp14:anchorId="1A49B55C" wp14:editId="18BF4205">
                            <wp:extent cx="4724400" cy="3401568"/>
                            <wp:effectExtent l="0" t="0" r="0" b="8890"/>
                            <wp:docPr id="71" name="Picture 71" descr="http://www.cloverbar.ca/article_images/40/health-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cloverbar.ca/article_images/40/health-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0" cy="3401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80DF6E2" wp14:editId="3AC4F2F3">
                <wp:simplePos x="0" y="0"/>
                <wp:positionH relativeFrom="page">
                  <wp:posOffset>2495550</wp:posOffset>
                </wp:positionH>
                <wp:positionV relativeFrom="page">
                  <wp:posOffset>3343275</wp:posOffset>
                </wp:positionV>
                <wp:extent cx="4606925" cy="2447925"/>
                <wp:effectExtent l="0" t="0" r="3175" b="9525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4B30C4" w:rsidRPr="004B30C4" w:rsidRDefault="004B30C4" w:rsidP="00DF0715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172D6" w:rsidRPr="004B30C4" w:rsidRDefault="00A172D6" w:rsidP="00DF0715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B30C4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r w:rsidR="00AE67FB" w:rsidRPr="004B30C4">
                              <w:rPr>
                                <w:rFonts w:ascii="Arial" w:hAnsi="Arial"/>
                                <w:b/>
                              </w:rPr>
                              <w:t>A nurse? Why do I need a</w:t>
                            </w:r>
                            <w:r w:rsidRPr="004B30C4">
                              <w:rPr>
                                <w:rFonts w:ascii="Arial" w:hAnsi="Arial"/>
                                <w:b/>
                              </w:rPr>
                              <w:t xml:space="preserve"> nurse?” “I don’t have time for that.”</w:t>
                            </w:r>
                          </w:p>
                          <w:p w:rsidR="00A172D6" w:rsidRPr="004B30C4" w:rsidRDefault="00A172D6" w:rsidP="00DF0715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B30C4">
                              <w:rPr>
                                <w:rFonts w:ascii="Arial" w:hAnsi="Arial"/>
                                <w:b/>
                              </w:rPr>
                              <w:t>“I already have a doctor!”  “I hate doctors!”</w:t>
                            </w:r>
                          </w:p>
                          <w:p w:rsidR="00A172D6" w:rsidRPr="004B30C4" w:rsidRDefault="00A172D6" w:rsidP="00DF0715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B30C4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r w:rsidR="00AE67FB" w:rsidRPr="004B30C4">
                              <w:rPr>
                                <w:rFonts w:ascii="Arial" w:hAnsi="Arial"/>
                                <w:b/>
                              </w:rPr>
                              <w:t>I don’t want to take medications!</w:t>
                            </w:r>
                            <w:r w:rsidRPr="004B30C4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:rsidR="00AE67FB" w:rsidRPr="004B30C4" w:rsidRDefault="00AE67FB" w:rsidP="00DF0715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B30C4">
                              <w:rPr>
                                <w:rFonts w:ascii="Arial" w:hAnsi="Arial"/>
                                <w:b/>
                              </w:rPr>
                              <w:t xml:space="preserve"> I h</w:t>
                            </w:r>
                            <w:r w:rsidR="00A172D6" w:rsidRPr="004B30C4">
                              <w:rPr>
                                <w:rFonts w:ascii="Arial" w:hAnsi="Arial"/>
                                <w:b/>
                              </w:rPr>
                              <w:t>ear these comments all the time and</w:t>
                            </w:r>
                            <w:r w:rsidRPr="004B30C4">
                              <w:rPr>
                                <w:rFonts w:ascii="Arial" w:hAnsi="Arial"/>
                                <w:b/>
                              </w:rPr>
                              <w:t xml:space="preserve"> I am here to tell you</w:t>
                            </w:r>
                            <w:r w:rsidR="00A172D6" w:rsidRPr="004B30C4">
                              <w:rPr>
                                <w:rFonts w:ascii="Arial" w:hAnsi="Arial"/>
                                <w:b/>
                              </w:rPr>
                              <w:t xml:space="preserve"> that it’s ok to feel that way or all of those ways.</w:t>
                            </w:r>
                            <w:r w:rsidR="004B30C4" w:rsidRPr="004B30C4">
                              <w:rPr>
                                <w:rFonts w:ascii="Arial" w:hAnsi="Arial"/>
                                <w:b/>
                              </w:rPr>
                              <w:t xml:space="preserve"> I am here to help you find your health goals and achieve them. We all struggle to sleep, eat, and exercise better. But with a little help and some perseverance you can be an active member in your recovery by taking control of your health. Look through this packet and come see me with questions! </w:t>
                            </w:r>
                            <w:r w:rsidR="00A172D6" w:rsidRPr="004B30C4"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 w:rsidRPr="004B30C4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F6E2" id="Text Box 14" o:spid="_x0000_s1031" type="#_x0000_t202" style="position:absolute;margin-left:196.5pt;margin-top:263.25pt;width:362.75pt;height:192.7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/sAIAALM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" filled="f" stroked="f">
                <v:textbox style="mso-next-textbox:#Text Box 22" inset="0,0,0,0">
                  <w:txbxContent>
                    <w:p w:rsidR="004B30C4" w:rsidRPr="004B30C4" w:rsidRDefault="004B30C4" w:rsidP="00DF0715">
                      <w:pPr>
                        <w:pStyle w:val="BodyText"/>
                        <w:rPr>
                          <w:rFonts w:ascii="Arial" w:hAnsi="Arial"/>
                          <w:b/>
                        </w:rPr>
                      </w:pPr>
                    </w:p>
                    <w:p w:rsidR="00A172D6" w:rsidRPr="004B30C4" w:rsidRDefault="00A172D6" w:rsidP="00DF0715">
                      <w:pPr>
                        <w:pStyle w:val="BodyText"/>
                        <w:rPr>
                          <w:rFonts w:ascii="Arial" w:hAnsi="Arial"/>
                          <w:b/>
                        </w:rPr>
                      </w:pPr>
                      <w:r w:rsidRPr="004B30C4">
                        <w:rPr>
                          <w:rFonts w:ascii="Arial" w:hAnsi="Arial"/>
                          <w:b/>
                        </w:rPr>
                        <w:t>“</w:t>
                      </w:r>
                      <w:r w:rsidR="00AE67FB" w:rsidRPr="004B30C4">
                        <w:rPr>
                          <w:rFonts w:ascii="Arial" w:hAnsi="Arial"/>
                          <w:b/>
                        </w:rPr>
                        <w:t>A nurse? Why do I need a</w:t>
                      </w:r>
                      <w:r w:rsidRPr="004B30C4">
                        <w:rPr>
                          <w:rFonts w:ascii="Arial" w:hAnsi="Arial"/>
                          <w:b/>
                        </w:rPr>
                        <w:t xml:space="preserve"> nurse?” “I don’t have time for that.”</w:t>
                      </w:r>
                    </w:p>
                    <w:p w:rsidR="00A172D6" w:rsidRPr="004B30C4" w:rsidRDefault="00A172D6" w:rsidP="00DF0715">
                      <w:pPr>
                        <w:pStyle w:val="BodyText"/>
                        <w:rPr>
                          <w:rFonts w:ascii="Arial" w:hAnsi="Arial"/>
                          <w:b/>
                        </w:rPr>
                      </w:pPr>
                      <w:r w:rsidRPr="004B30C4">
                        <w:rPr>
                          <w:rFonts w:ascii="Arial" w:hAnsi="Arial"/>
                          <w:b/>
                        </w:rPr>
                        <w:t>“I already have a doctor!”  “I hate doctors!”</w:t>
                      </w:r>
                    </w:p>
                    <w:p w:rsidR="00A172D6" w:rsidRPr="004B30C4" w:rsidRDefault="00A172D6" w:rsidP="00DF0715">
                      <w:pPr>
                        <w:pStyle w:val="BodyText"/>
                        <w:rPr>
                          <w:rFonts w:ascii="Arial" w:hAnsi="Arial"/>
                          <w:b/>
                        </w:rPr>
                      </w:pPr>
                      <w:r w:rsidRPr="004B30C4">
                        <w:rPr>
                          <w:rFonts w:ascii="Arial" w:hAnsi="Arial"/>
                          <w:b/>
                        </w:rPr>
                        <w:t>“</w:t>
                      </w:r>
                      <w:r w:rsidR="00AE67FB" w:rsidRPr="004B30C4">
                        <w:rPr>
                          <w:rFonts w:ascii="Arial" w:hAnsi="Arial"/>
                          <w:b/>
                        </w:rPr>
                        <w:t>I don’t want to take medications!</w:t>
                      </w:r>
                      <w:r w:rsidRPr="004B30C4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:rsidR="00AE67FB" w:rsidRPr="004B30C4" w:rsidRDefault="00AE67FB" w:rsidP="00DF0715">
                      <w:pPr>
                        <w:pStyle w:val="BodyText"/>
                        <w:rPr>
                          <w:rFonts w:ascii="Arial" w:hAnsi="Arial"/>
                          <w:b/>
                        </w:rPr>
                      </w:pPr>
                      <w:r w:rsidRPr="004B30C4">
                        <w:rPr>
                          <w:rFonts w:ascii="Arial" w:hAnsi="Arial"/>
                          <w:b/>
                        </w:rPr>
                        <w:t xml:space="preserve"> I h</w:t>
                      </w:r>
                      <w:r w:rsidR="00A172D6" w:rsidRPr="004B30C4">
                        <w:rPr>
                          <w:rFonts w:ascii="Arial" w:hAnsi="Arial"/>
                          <w:b/>
                        </w:rPr>
                        <w:t>ear these comments all the time and</w:t>
                      </w:r>
                      <w:r w:rsidRPr="004B30C4">
                        <w:rPr>
                          <w:rFonts w:ascii="Arial" w:hAnsi="Arial"/>
                          <w:b/>
                        </w:rPr>
                        <w:t xml:space="preserve"> I am here to tell you</w:t>
                      </w:r>
                      <w:r w:rsidR="00A172D6" w:rsidRPr="004B30C4">
                        <w:rPr>
                          <w:rFonts w:ascii="Arial" w:hAnsi="Arial"/>
                          <w:b/>
                        </w:rPr>
                        <w:t xml:space="preserve"> that it’s ok to feel that way or all of those ways.</w:t>
                      </w:r>
                      <w:r w:rsidR="004B30C4" w:rsidRPr="004B30C4">
                        <w:rPr>
                          <w:rFonts w:ascii="Arial" w:hAnsi="Arial"/>
                          <w:b/>
                        </w:rPr>
                        <w:t xml:space="preserve"> I am here to help you find your health goals and achieve them. We all struggle to sleep, eat, and exercise better. But with a little help and some perseverance you can be an active member in your recovery by taking control of your health. Look through this packet and come see me with questions! </w:t>
                      </w:r>
                      <w:r w:rsidR="00A172D6" w:rsidRPr="004B30C4"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 w:rsidRPr="004B30C4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43DA89" wp14:editId="1923BD59">
                <wp:simplePos x="0" y="0"/>
                <wp:positionH relativeFrom="page">
                  <wp:posOffset>2933700</wp:posOffset>
                </wp:positionH>
                <wp:positionV relativeFrom="page">
                  <wp:posOffset>5876925</wp:posOffset>
                </wp:positionV>
                <wp:extent cx="4216400" cy="466725"/>
                <wp:effectExtent l="0" t="0" r="12700" b="14605"/>
                <wp:wrapNone/>
                <wp:docPr id="6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715" w:rsidRPr="005A66BF" w:rsidRDefault="00AE67FB" w:rsidP="00DF0715">
                            <w:pPr>
                              <w:pStyle w:val="Jump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DA89" id="Text Box 349" o:spid="_x0000_s1032" type="#_x0000_t202" style="position:absolute;margin-left:231pt;margin-top:462.75pt;width:332pt;height:36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" filled="f" stroked="f">
                <v:textbox style="mso-fit-shape-to-text:t" inset="0,0,0,0">
                  <w:txbxContent>
                    <w:p w:rsidR="00DF0715" w:rsidRPr="005A66BF" w:rsidRDefault="00AE67FB" w:rsidP="00DF0715">
                      <w:pPr>
                        <w:pStyle w:val="Jump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23B150" wp14:editId="73560374">
                <wp:simplePos x="0" y="0"/>
                <wp:positionH relativeFrom="page">
                  <wp:posOffset>594995</wp:posOffset>
                </wp:positionH>
                <wp:positionV relativeFrom="page">
                  <wp:posOffset>2281555</wp:posOffset>
                </wp:positionV>
                <wp:extent cx="4853305" cy="347345"/>
                <wp:effectExtent l="4445" t="0" r="0" b="0"/>
                <wp:wrapNone/>
                <wp:docPr id="6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8CE" w:rsidRPr="00995643" w:rsidRDefault="009E28CE" w:rsidP="009E28CE">
                            <w:pPr>
                              <w:pStyle w:val="CompanyInfo"/>
                            </w:pPr>
                          </w:p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B150" id="Text Box 356" o:spid="_x0000_s1033" type="#_x0000_t202" style="position:absolute;margin-left:46.85pt;margin-top:179.65pt;width:382.15pt;height:27.3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" filled="f" stroked="f">
                <v:textbox inset="0,.72pt,0,0">
                  <w:txbxContent>
                    <w:p w:rsidR="009E28CE" w:rsidRPr="00995643" w:rsidRDefault="009E28CE" w:rsidP="009E28CE">
                      <w:pPr>
                        <w:pStyle w:val="CompanyInf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CF7E96" wp14:editId="44382DAA">
                <wp:simplePos x="0" y="0"/>
                <wp:positionH relativeFrom="page">
                  <wp:posOffset>2494280</wp:posOffset>
                </wp:positionH>
                <wp:positionV relativeFrom="page">
                  <wp:posOffset>6680200</wp:posOffset>
                </wp:positionV>
                <wp:extent cx="1615440" cy="177165"/>
                <wp:effectExtent l="0" t="3175" r="0" b="635"/>
                <wp:wrapNone/>
                <wp:docPr id="62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DC0" w:rsidRDefault="00F02DC0" w:rsidP="003C09A0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7E96" id="Text Box 330" o:spid="_x0000_s1034" type="#_x0000_t202" style="position:absolute;margin-left:196.4pt;margin-top:526pt;width:127.2pt;height:13.9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" filled="f" stroked="f">
                <v:textbox style="mso-fit-shape-to-text:t" inset="0,0,0,0">
                  <w:txbxContent>
                    <w:p w:rsidR="00F02DC0" w:rsidRDefault="00F02DC0" w:rsidP="003C09A0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3C9F2F" wp14:editId="42B3B267">
                <wp:simplePos x="0" y="0"/>
                <wp:positionH relativeFrom="page">
                  <wp:posOffset>2494280</wp:posOffset>
                </wp:positionH>
                <wp:positionV relativeFrom="page">
                  <wp:posOffset>6377940</wp:posOffset>
                </wp:positionV>
                <wp:extent cx="4356735" cy="280035"/>
                <wp:effectExtent l="0" t="0" r="0" b="0"/>
                <wp:wrapNone/>
                <wp:docPr id="6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DC0" w:rsidRPr="00913ACC" w:rsidRDefault="00F02DC0" w:rsidP="00F02DC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9F2F" id="Text Box 329" o:spid="_x0000_s1035" type="#_x0000_t202" style="position:absolute;margin-left:196.4pt;margin-top:502.2pt;width:343.05pt;height:22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" filled="f" stroked="f">
                <v:textbox style="mso-fit-shape-to-text:t" inset="0,0,0,0">
                  <w:txbxContent>
                    <w:p w:rsidR="00F02DC0" w:rsidRPr="00913ACC" w:rsidRDefault="00F02DC0" w:rsidP="00F02DC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CFFB94" wp14:editId="7FF30E4A">
                <wp:simplePos x="0" y="0"/>
                <wp:positionH relativeFrom="page">
                  <wp:posOffset>2494280</wp:posOffset>
                </wp:positionH>
                <wp:positionV relativeFrom="page">
                  <wp:posOffset>2828290</wp:posOffset>
                </wp:positionV>
                <wp:extent cx="4356735" cy="280035"/>
                <wp:effectExtent l="0" t="0" r="0" b="0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13ACC" w:rsidRDefault="005A66BF" w:rsidP="005A66BF">
                            <w:pPr>
                              <w:pStyle w:val="Heading1"/>
                            </w:pPr>
                            <w:r>
                              <w:t>Nursing Support in EASA/HUB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FB94" id="Text Box 15" o:spid="_x0000_s1036" type="#_x0000_t202" style="position:absolute;margin-left:196.4pt;margin-top:222.7pt;width:343.05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GysQIAALM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" filled="f" stroked="f">
                <v:textbox style="mso-fit-shape-to-text:t" inset="0,0,0,0">
                  <w:txbxContent>
                    <w:p w:rsidR="005B7866" w:rsidRPr="00913ACC" w:rsidRDefault="005A66BF" w:rsidP="005A66BF">
                      <w:pPr>
                        <w:pStyle w:val="Heading1"/>
                      </w:pPr>
                      <w:r>
                        <w:t>Nursing Support in EASA/HUB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5241925</wp:posOffset>
                </wp:positionH>
                <wp:positionV relativeFrom="page">
                  <wp:posOffset>1778000</wp:posOffset>
                </wp:positionV>
                <wp:extent cx="1924050" cy="278130"/>
                <wp:effectExtent l="3175" t="0" r="0" b="4445"/>
                <wp:wrapNone/>
                <wp:docPr id="5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9849BC" w:rsidRDefault="000848F3" w:rsidP="009849BC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7" type="#_x0000_t202" style="position:absolute;margin-left:412.75pt;margin-top:140pt;width:151.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A1ugIAAMQ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" filled="f" stroked="f">
                <v:textbox style="mso-fit-shape-to-text:t">
                  <w:txbxContent>
                    <w:p w:rsidR="000848F3" w:rsidRPr="009849BC" w:rsidRDefault="000848F3" w:rsidP="009849BC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685800</wp:posOffset>
                </wp:positionV>
                <wp:extent cx="3429000" cy="1514475"/>
                <wp:effectExtent l="0" t="0" r="0" b="0"/>
                <wp:wrapNone/>
                <wp:docPr id="55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48A8" w:rsidRPr="005A66BF" w:rsidRDefault="005A66BF" w:rsidP="005A66BF">
                            <w:pPr>
                              <w:pStyle w:val="Masthead"/>
                              <w:rPr>
                                <w:sz w:val="80"/>
                                <w:szCs w:val="80"/>
                              </w:rPr>
                            </w:pPr>
                            <w:r w:rsidRPr="005A66BF">
                              <w:rPr>
                                <w:sz w:val="80"/>
                                <w:szCs w:val="80"/>
                              </w:rPr>
                              <w:t>Creating a</w:t>
                            </w:r>
                            <w:r w:rsidR="007A568A" w:rsidRPr="005A66BF">
                              <w:rPr>
                                <w:sz w:val="80"/>
                                <w:szCs w:val="80"/>
                              </w:rPr>
                              <w:br/>
                            </w:r>
                            <w:r w:rsidRPr="005A66BF">
                              <w:rPr>
                                <w:sz w:val="80"/>
                                <w:szCs w:val="80"/>
                              </w:rPr>
                              <w:t>Healthy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8" type="#_x0000_t202" style="position:absolute;margin-left:231pt;margin-top:54pt;width:270pt;height:119.2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" filled="f" stroked="f">
                <v:textbox inset="0,0,0,0">
                  <w:txbxContent>
                    <w:p w:rsidR="004548A8" w:rsidRPr="005A66BF" w:rsidRDefault="005A66BF" w:rsidP="005A66BF">
                      <w:pPr>
                        <w:pStyle w:val="Masthead"/>
                        <w:rPr>
                          <w:sz w:val="80"/>
                          <w:szCs w:val="80"/>
                        </w:rPr>
                      </w:pPr>
                      <w:r w:rsidRPr="005A66BF">
                        <w:rPr>
                          <w:sz w:val="80"/>
                          <w:szCs w:val="80"/>
                        </w:rPr>
                        <w:t>Creating a</w:t>
                      </w:r>
                      <w:r w:rsidR="007A568A" w:rsidRPr="005A66BF">
                        <w:rPr>
                          <w:sz w:val="80"/>
                          <w:szCs w:val="80"/>
                        </w:rPr>
                        <w:br/>
                      </w:r>
                      <w:r w:rsidRPr="005A66BF">
                        <w:rPr>
                          <w:sz w:val="80"/>
                          <w:szCs w:val="80"/>
                        </w:rPr>
                        <w:t>Healthy 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658495</wp:posOffset>
                </wp:positionV>
                <wp:extent cx="6565265" cy="1600200"/>
                <wp:effectExtent l="12700" t="10795" r="13335" b="8255"/>
                <wp:wrapNone/>
                <wp:docPr id="5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265" cy="1600200"/>
                        </a:xfrm>
                        <a:prstGeom prst="rect">
                          <a:avLst/>
                        </a:prstGeom>
                        <a:solidFill>
                          <a:srgbClr val="0078B4"/>
                        </a:solidFill>
                        <a:ln w="9525" algn="ctr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288D" id="Rectangle 357" o:spid="_x0000_s1026" style="position:absolute;margin-left:47.5pt;margin-top:51.85pt;width:516.95pt;height:12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" fillcolor="#0078b4" strokecolor="#0078b4">
                <v:textbox style="mso-fit-shape-to-text:t" inset="0,0,0,0"/>
                <w10:wrap anchorx="page" anchory="page"/>
              </v:rect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5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vmsgIAALw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CygAvm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5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3E3DA" id="Line 2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CYb2nH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5A66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5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EKsg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jzEStIMa3bHRoGs5ophA9R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WIydcFWVveg&#10;XyVBYaBFGIFgNFL9wGiAcZJh/X1PFcOo/SCgB+zsmQw1GdvJoKIE1wwbjLy5Nn5G7XvFdw0g+y4T&#10;8gr6pOZOxbahfBRAwS5gRDgyj+PMzqDTtbv1NHRXv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DdXUQq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C9C76B" wp14:editId="03F423D3">
                <wp:simplePos x="0" y="0"/>
                <wp:positionH relativeFrom="page">
                  <wp:posOffset>2505710</wp:posOffset>
                </wp:positionH>
                <wp:positionV relativeFrom="page">
                  <wp:posOffset>6972300</wp:posOffset>
                </wp:positionV>
                <wp:extent cx="4669155" cy="2248535"/>
                <wp:effectExtent l="635" t="0" r="0" b="0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C76B" id="Text Box 22" o:spid="_x0000_s1041" type="#_x0000_t202" style="position:absolute;margin-left:197.3pt;margin-top:549pt;width:367.65pt;height:177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0F01DC" wp14:editId="02C73535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1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01DC" id="Text Box 152" o:spid="_x0000_s1042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J6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MU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olnUxdsZH0P&#10;+lUSFAZahBEIRivVD4xGGCc51t93VDGMug8CesDOnslQk7GZDCoqcM2xwcibK+Nn1G5QfNsCsu8y&#10;Ia+gTxruVGwbykcBFOwCRoQj8zjO7Aw6XbtbT0N3+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9IkJ6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50F564" wp14:editId="4FE2CD9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0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F564" id="Text Box 156" o:spid="_x0000_s1043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BC2y7m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F585D9" wp14:editId="481CC2E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9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85D9" id="Text Box 160" o:spid="_x0000_s1044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R0sgIAALw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C9Ed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26EE9EC" wp14:editId="4410C4D2">
                <wp:simplePos x="0" y="0"/>
                <wp:positionH relativeFrom="page">
                  <wp:posOffset>448945</wp:posOffset>
                </wp:positionH>
                <wp:positionV relativeFrom="page">
                  <wp:posOffset>5948045</wp:posOffset>
                </wp:positionV>
                <wp:extent cx="4678680" cy="3323590"/>
                <wp:effectExtent l="1270" t="4445" r="0" b="0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E9EC" id="Text Box 42" o:spid="_x0000_s1045" type="#_x0000_t202" style="position:absolute;margin-left:35.35pt;margin-top:468.35pt;width:368.4pt;height:261.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5B8E12" wp14:editId="1D6623F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8E12" id="Text Box 164" o:spid="_x0000_s1046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rdCi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7E1231" wp14:editId="698CD7B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1231" id="Text Box 168" o:spid="_x0000_s1047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/v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owYiTDmp0R0eN1mJE4QKq17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gmTqQt2oroH&#10;/UoBCgMtwggEoxHyB0YDjJMMq+8HIilG7QcOPWBmz2TIydhNBuEluGZYY+TMjXYz6tBLtm8A2XUZ&#10;F9fQJzWzKjYN5aIACmYBI8KSeRxnZgadr+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eIhf77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3D43E7" wp14:editId="5862D161">
                <wp:simplePos x="0" y="0"/>
                <wp:positionH relativeFrom="page">
                  <wp:posOffset>1685925</wp:posOffset>
                </wp:positionH>
                <wp:positionV relativeFrom="page">
                  <wp:posOffset>7086600</wp:posOffset>
                </wp:positionV>
                <wp:extent cx="841375" cy="495300"/>
                <wp:effectExtent l="0" t="0" r="0" b="0"/>
                <wp:wrapNone/>
                <wp:docPr id="28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69C" w:rsidRPr="0044269C" w:rsidRDefault="0044269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43E7" id="Text Box 354" o:spid="_x0000_s1048" type="#_x0000_t202" style="position:absolute;margin-left:132.75pt;margin-top:558pt;width:66.25pt;height:39pt;z-index:251681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" filled="f" stroked="f">
                <v:textbox style="mso-fit-shape-to-text:t" inset="0,0,0,0">
                  <w:txbxContent>
                    <w:p w:rsidR="0044269C" w:rsidRPr="0044269C" w:rsidRDefault="0044269C"/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07559F" wp14:editId="4E6C975E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559F" id="Text Box 172" o:spid="_x0000_s1049" type="#_x0000_t202" style="position:absolute;margin-left:200pt;margin-top:82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8m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l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bJNG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UElvJ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F7CC7D" wp14:editId="5B6C9AFE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CC7D" id="Text Box 176" o:spid="_x0000_s1050" type="#_x0000_t202" style="position:absolute;margin-left:198.2pt;margin-top:319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bl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BpTjpoEb3dNToRowoXMwx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bJFE0dcFWVA+g&#10;XylAYaBFGIFgNEL+wGiAcZJh9X1PJMWo/cChB8zsmQw5GdvJILwE1wxrjJy51m5G7XvJdg0guy7j&#10;4hr6pGZWxaahXBRAwSxgRFgyx3FmZtD52t56GrqrX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93ebl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82FC54" wp14:editId="6C171E98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FC54" id="Text Box 180" o:spid="_x0000_s1051" type="#_x0000_t202" style="position:absolute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OuoPG2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FDA5A1" wp14:editId="16C7E76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A5A1" id="Text Box 184" o:spid="_x0000_s1052" type="#_x0000_t202" style="position:absolute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8j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C/BvI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064DEA" wp14:editId="22E7D38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4DEA" id="Text Box 188" o:spid="_x0000_s1053" type="#_x0000_t202" style="position:absolute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cIZeMb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AA29B3" wp14:editId="450E7B17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A29B3" id="Text Box 220" o:spid="_x0000_s1054" type="#_x0000_t202" style="position:absolute;margin-left:200pt;margin-top:22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9R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Ckxv1G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EAA2" wp14:editId="06FA3B6C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EAA2" id="Text Box 224" o:spid="_x0000_s1055" type="#_x0000_t202" style="position:absolute;margin-left:201pt;margin-top:213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uG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oijG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NFi6oKtqB5B&#10;v1KAwkCLMALBaIT8jtEA4yTD6tueSIpR+55DD5jZMxlyMraTQXgJrhnWGDlzrd2M2veS7RpAdl3G&#10;xQ30Sc2sik1DuSiAglnAiLBknsaZmUGna3vreeiufgE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fequG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6B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6474B" wp14:editId="79A9F6C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474B" id="Text Box 228" o:spid="_x0000_s1056" type="#_x0000_t202" style="position:absolute;margin-left:202pt;margin-top:36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kYsg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/rGkY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Sect="00C844A2">
      <w:headerReference w:type="even" r:id="rId10"/>
      <w:headerReference w:type="default" r:id="rId11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BF" w:rsidRDefault="005A66BF">
      <w:r>
        <w:separator/>
      </w:r>
    </w:p>
  </w:endnote>
  <w:endnote w:type="continuationSeparator" w:id="0">
    <w:p w:rsidR="005A66BF" w:rsidRDefault="005A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BF" w:rsidRDefault="005A66BF">
      <w:r>
        <w:separator/>
      </w:r>
    </w:p>
  </w:footnote>
  <w:footnote w:type="continuationSeparator" w:id="0">
    <w:p w:rsidR="005A66BF" w:rsidRDefault="005A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8A" w:rsidRDefault="005A66BF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479425</wp:posOffset>
              </wp:positionV>
              <wp:extent cx="1943100" cy="254000"/>
              <wp:effectExtent l="3810" t="317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406.05pt;margin-top:37.75pt;width:153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 w:rsidRPr="0053301D">
                            <w:t>Pa</w:t>
                          </w:r>
                          <w:r w:rsidRPr="00E03B7A">
                            <w:rPr>
                              <w:rStyle w:val="HeaderChar"/>
                            </w:rPr>
                            <w:t>g</w:t>
                          </w:r>
                          <w:r w:rsidRPr="0053301D"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7B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8" type="#_x0000_t202" style="position:absolute;margin-left:57.05pt;margin-top:39.4pt;width:109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CorwIAALA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 w:rsidRPr="0053301D">
                      <w:t>Pa</w:t>
                    </w:r>
                    <w:r w:rsidRPr="00E03B7A">
                      <w:rPr>
                        <w:rStyle w:val="HeaderChar"/>
                      </w:rPr>
                      <w:t>g</w:t>
                    </w:r>
                    <w:r w:rsidRPr="0053301D"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7B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8A" w:rsidRDefault="005A66BF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7B1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k1sAIAALA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" filled="f" stroked="f">
              <v:textbox style="mso-next-textbox:#Text Box 42"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7B1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0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R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ErZxG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BF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E32BD"/>
    <w:rsid w:val="0010070B"/>
    <w:rsid w:val="00103E9E"/>
    <w:rsid w:val="00146A51"/>
    <w:rsid w:val="00182C73"/>
    <w:rsid w:val="001904ED"/>
    <w:rsid w:val="00191247"/>
    <w:rsid w:val="001949AD"/>
    <w:rsid w:val="001B17AB"/>
    <w:rsid w:val="001C55B4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C09A0"/>
    <w:rsid w:val="003C772D"/>
    <w:rsid w:val="003E0E5F"/>
    <w:rsid w:val="003F0C0B"/>
    <w:rsid w:val="00415347"/>
    <w:rsid w:val="00424848"/>
    <w:rsid w:val="00431152"/>
    <w:rsid w:val="0044269C"/>
    <w:rsid w:val="004548A8"/>
    <w:rsid w:val="004703BF"/>
    <w:rsid w:val="0047754B"/>
    <w:rsid w:val="00494070"/>
    <w:rsid w:val="004A62CF"/>
    <w:rsid w:val="004A7B9D"/>
    <w:rsid w:val="004B30C4"/>
    <w:rsid w:val="004C4871"/>
    <w:rsid w:val="004F61F4"/>
    <w:rsid w:val="00516F08"/>
    <w:rsid w:val="0053301D"/>
    <w:rsid w:val="00537496"/>
    <w:rsid w:val="00564E62"/>
    <w:rsid w:val="00577767"/>
    <w:rsid w:val="00586878"/>
    <w:rsid w:val="005A66BF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459E2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74259"/>
    <w:rsid w:val="008A5B36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172D6"/>
    <w:rsid w:val="00A37793"/>
    <w:rsid w:val="00A95078"/>
    <w:rsid w:val="00AB22BF"/>
    <w:rsid w:val="00AE67FB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509A"/>
    <w:rsid w:val="00BB57E1"/>
    <w:rsid w:val="00BC2783"/>
    <w:rsid w:val="00BE7EB0"/>
    <w:rsid w:val="00C310AF"/>
    <w:rsid w:val="00C366F0"/>
    <w:rsid w:val="00C640A6"/>
    <w:rsid w:val="00C67B17"/>
    <w:rsid w:val="00C73C26"/>
    <w:rsid w:val="00C80EC0"/>
    <w:rsid w:val="00C844A2"/>
    <w:rsid w:val="00C85F6F"/>
    <w:rsid w:val="00CE470C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A0447"/>
    <w:rsid w:val="00EB0DB1"/>
    <w:rsid w:val="00EC3FEA"/>
    <w:rsid w:val="00ED7358"/>
    <w:rsid w:val="00F02DC0"/>
    <w:rsid w:val="00F04CD0"/>
    <w:rsid w:val="00F07A36"/>
    <w:rsid w:val="00F237CE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  <w15:docId w15:val="{2E9F1391-5F74-49F0-9A04-E17FF7C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basedOn w:val="DefaultParagraphFont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basedOn w:val="DefaultParagraphFont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hol1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Alexander</dc:creator>
  <cp:lastModifiedBy>Mary Bryant</cp:lastModifiedBy>
  <cp:revision>2</cp:revision>
  <cp:lastPrinted>2015-04-10T01:40:00Z</cp:lastPrinted>
  <dcterms:created xsi:type="dcterms:W3CDTF">2016-01-15T20:17:00Z</dcterms:created>
  <dcterms:modified xsi:type="dcterms:W3CDTF">2016-01-15T20:17:00Z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